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2D" w:rsidRPr="008F74ED" w:rsidRDefault="00411C2D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74ED">
        <w:rPr>
          <w:rFonts w:ascii="Times New Roman" w:hAnsi="Times New Roman"/>
          <w:b/>
          <w:bCs/>
          <w:sz w:val="24"/>
          <w:szCs w:val="24"/>
        </w:rPr>
        <w:t>Инструкция для родителей по участию в дистанционном онлайн обследовании ТПМПК</w:t>
      </w:r>
    </w:p>
    <w:p w:rsidR="00411C2D" w:rsidRPr="008F74ED" w:rsidRDefault="00411C2D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C2D" w:rsidRPr="008F74ED" w:rsidRDefault="00411C2D" w:rsidP="00ED56C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74ED">
        <w:rPr>
          <w:rFonts w:ascii="Times New Roman" w:hAnsi="Times New Roman"/>
          <w:sz w:val="24"/>
          <w:szCs w:val="24"/>
        </w:rPr>
        <w:t>Уважаемые родители (законные представители)!</w:t>
      </w:r>
    </w:p>
    <w:p w:rsidR="00411C2D" w:rsidRPr="008F74ED" w:rsidRDefault="00411C2D" w:rsidP="00ED56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1C2D" w:rsidRPr="008F74ED" w:rsidRDefault="00411C2D" w:rsidP="00255B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ED">
        <w:rPr>
          <w:rFonts w:ascii="Times New Roman" w:hAnsi="Times New Roman"/>
          <w:sz w:val="24"/>
          <w:szCs w:val="24"/>
        </w:rPr>
        <w:t>Для прохождения обследования в ТПМПК в дистанционном режиме вам необходимо:</w:t>
      </w:r>
    </w:p>
    <w:p w:rsidR="00411C2D" w:rsidRPr="008F74ED" w:rsidRDefault="00411C2D" w:rsidP="00255B4D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4ED">
        <w:rPr>
          <w:rFonts w:ascii="Times New Roman" w:hAnsi="Times New Roman"/>
          <w:sz w:val="24"/>
          <w:szCs w:val="24"/>
        </w:rPr>
        <w:t xml:space="preserve">Создать условия для работы в режиме дистанционного онлайн обследования. Для этого установить на домашний компьютер или ноутбук программу </w:t>
      </w:r>
      <w:r w:rsidRPr="008F74ED">
        <w:rPr>
          <w:rFonts w:ascii="Times New Roman" w:hAnsi="Times New Roman"/>
          <w:sz w:val="24"/>
          <w:szCs w:val="24"/>
          <w:lang w:val="en-US"/>
        </w:rPr>
        <w:t>Skype</w:t>
      </w:r>
      <w:r w:rsidRPr="008F74ED">
        <w:rPr>
          <w:rFonts w:ascii="Times New Roman" w:hAnsi="Times New Roman"/>
          <w:sz w:val="24"/>
          <w:szCs w:val="24"/>
        </w:rPr>
        <w:t xml:space="preserve"> (скачать в интернете бесплатно по ссылке: </w:t>
      </w:r>
      <w:hyperlink r:id="rId5" w:history="1">
        <w:r w:rsidRPr="008F74ED">
          <w:rPr>
            <w:rStyle w:val="Hyperlink"/>
            <w:rFonts w:ascii="Times New Roman" w:hAnsi="Times New Roman"/>
            <w:sz w:val="24"/>
            <w:szCs w:val="24"/>
          </w:rPr>
          <w:t>https://www.skype.com/ru/</w:t>
        </w:r>
      </w:hyperlink>
      <w:r w:rsidRPr="008F74ED">
        <w:rPr>
          <w:rFonts w:ascii="Times New Roman" w:hAnsi="Times New Roman"/>
          <w:sz w:val="24"/>
          <w:szCs w:val="24"/>
        </w:rPr>
        <w:t>).</w:t>
      </w:r>
    </w:p>
    <w:p w:rsidR="00411C2D" w:rsidRPr="008F74ED" w:rsidRDefault="00411C2D" w:rsidP="00255B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4ED">
        <w:rPr>
          <w:rFonts w:ascii="Times New Roman" w:hAnsi="Times New Roman"/>
          <w:sz w:val="24"/>
          <w:szCs w:val="24"/>
        </w:rPr>
        <w:t xml:space="preserve">Обращаем ваше ВНИМАНИЕ, что выход в </w:t>
      </w:r>
      <w:r w:rsidRPr="008F74ED">
        <w:rPr>
          <w:rFonts w:ascii="Times New Roman" w:hAnsi="Times New Roman"/>
          <w:sz w:val="24"/>
          <w:szCs w:val="24"/>
          <w:lang w:val="en-US"/>
        </w:rPr>
        <w:t>Skype</w:t>
      </w:r>
      <w:r w:rsidRPr="008F74ED">
        <w:rPr>
          <w:rFonts w:ascii="Times New Roman" w:hAnsi="Times New Roman"/>
          <w:sz w:val="24"/>
          <w:szCs w:val="24"/>
        </w:rPr>
        <w:t xml:space="preserve"> с планшета или смартфона не позволяет провести дистанционное обследование из-за ограниченных функций приложения на этих устройствах.</w:t>
      </w:r>
    </w:p>
    <w:p w:rsidR="00411C2D" w:rsidRDefault="00411C2D" w:rsidP="0022292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</w:t>
      </w:r>
      <w:r w:rsidRPr="008F74ED">
        <w:rPr>
          <w:rFonts w:ascii="Times New Roman" w:hAnsi="Times New Roman"/>
          <w:sz w:val="24"/>
          <w:szCs w:val="24"/>
        </w:rPr>
        <w:t xml:space="preserve">олный пакет документов </w:t>
      </w:r>
      <w:r>
        <w:rPr>
          <w:rFonts w:ascii="Times New Roman" w:hAnsi="Times New Roman"/>
          <w:sz w:val="24"/>
          <w:szCs w:val="24"/>
        </w:rPr>
        <w:t>(с</w:t>
      </w:r>
      <w:r w:rsidRPr="008F74ED">
        <w:rPr>
          <w:rFonts w:ascii="Times New Roman" w:hAnsi="Times New Roman"/>
          <w:sz w:val="24"/>
          <w:szCs w:val="24"/>
        </w:rPr>
        <w:t>кан-копии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F74ED">
        <w:rPr>
          <w:rFonts w:ascii="Times New Roman" w:hAnsi="Times New Roman"/>
          <w:sz w:val="24"/>
          <w:szCs w:val="24"/>
        </w:rPr>
        <w:t xml:space="preserve">на обследование </w:t>
      </w:r>
      <w:r>
        <w:rPr>
          <w:rFonts w:ascii="Times New Roman" w:hAnsi="Times New Roman"/>
          <w:sz w:val="24"/>
          <w:szCs w:val="24"/>
        </w:rPr>
        <w:t xml:space="preserve">в дистанционном режиме </w:t>
      </w:r>
      <w:r w:rsidRPr="008F74ED">
        <w:rPr>
          <w:rFonts w:ascii="Times New Roman" w:hAnsi="Times New Roman"/>
          <w:sz w:val="24"/>
          <w:szCs w:val="24"/>
        </w:rPr>
        <w:t xml:space="preserve">на адрес электронной почты </w:t>
      </w:r>
      <w:r>
        <w:rPr>
          <w:rFonts w:ascii="Tahoma" w:hAnsi="Tahoma" w:cs="Tahoma"/>
          <w:color w:val="3B3B3B"/>
          <w:sz w:val="19"/>
          <w:szCs w:val="19"/>
          <w:shd w:val="clear" w:color="auto" w:fill="F2FBFF"/>
        </w:rPr>
        <w:t> </w:t>
      </w:r>
      <w:hyperlink r:id="rId6" w:history="1">
        <w:r w:rsidRPr="00E75343">
          <w:rPr>
            <w:rStyle w:val="Hyperlink"/>
            <w:rFonts w:ascii="Times New Roman" w:hAnsi="Times New Roman"/>
            <w:sz w:val="24"/>
            <w:szCs w:val="24"/>
          </w:rPr>
          <w:t>tpmpk.lado@yandex.ru</w:t>
        </w:r>
      </w:hyperlink>
      <w:r w:rsidRPr="008F74ED">
        <w:rPr>
          <w:rFonts w:ascii="Times New Roman" w:hAnsi="Times New Roman"/>
          <w:sz w:val="24"/>
          <w:szCs w:val="24"/>
        </w:rPr>
        <w:t xml:space="preserve"> с личной электронной почты родителя (законного представителя)</w:t>
      </w:r>
      <w:r>
        <w:rPr>
          <w:rFonts w:ascii="Times New Roman" w:hAnsi="Times New Roman"/>
          <w:sz w:val="24"/>
          <w:szCs w:val="24"/>
        </w:rPr>
        <w:t>.</w:t>
      </w:r>
    </w:p>
    <w:p w:rsidR="00411C2D" w:rsidRPr="0022292C" w:rsidRDefault="00411C2D" w:rsidP="0022292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Обозначить</w:t>
      </w:r>
      <w:r w:rsidRPr="0022292C">
        <w:rPr>
          <w:rFonts w:ascii="Times New Roman" w:hAnsi="Times New Roman"/>
          <w:sz w:val="24"/>
          <w:szCs w:val="24"/>
        </w:rPr>
        <w:t xml:space="preserve"> в теме письма ПМПК ДИСТАНТ.</w:t>
      </w:r>
      <w:r>
        <w:rPr>
          <w:rFonts w:ascii="Times New Roman" w:hAnsi="Times New Roman"/>
          <w:sz w:val="24"/>
          <w:szCs w:val="24"/>
        </w:rPr>
        <w:t xml:space="preserve"> Обратите внимание, что н</w:t>
      </w:r>
      <w:r w:rsidRPr="0022292C">
        <w:rPr>
          <w:rFonts w:ascii="Times New Roman" w:hAnsi="Times New Roman"/>
          <w:sz w:val="24"/>
          <w:szCs w:val="24"/>
        </w:rPr>
        <w:t xml:space="preserve">еобходимо указать ДЕЙСТВУЮЩИЙ контактный телефон родителя (законного представителя) и ДЕЙСТВУЮЩИЙ адрес электронной почты. Это необходимо для скорейшей связи с вами. </w:t>
      </w:r>
    </w:p>
    <w:p w:rsidR="00411C2D" w:rsidRDefault="00411C2D" w:rsidP="002229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C2D" w:rsidRPr="0022292C" w:rsidRDefault="00411C2D" w:rsidP="0022292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проверки</w:t>
      </w:r>
      <w:r w:rsidRPr="0022292C">
        <w:rPr>
          <w:rFonts w:ascii="Times New Roman" w:hAnsi="Times New Roman"/>
          <w:sz w:val="24"/>
          <w:szCs w:val="24"/>
        </w:rPr>
        <w:t xml:space="preserve"> документов социальный педагог ТПМПК Любухина Юлия Геннадьевна с</w:t>
      </w:r>
      <w:r>
        <w:rPr>
          <w:rFonts w:ascii="Times New Roman" w:hAnsi="Times New Roman"/>
          <w:sz w:val="24"/>
          <w:szCs w:val="24"/>
        </w:rPr>
        <w:t xml:space="preserve">вяжется с вами для согласования </w:t>
      </w:r>
      <w:r w:rsidRPr="0022292C">
        <w:rPr>
          <w:rFonts w:ascii="Times New Roman" w:hAnsi="Times New Roman"/>
          <w:sz w:val="24"/>
          <w:szCs w:val="24"/>
        </w:rPr>
        <w:t xml:space="preserve">удобной даты и времени прохождения </w:t>
      </w:r>
      <w:r w:rsidRPr="008F74ED">
        <w:rPr>
          <w:rFonts w:ascii="Times New Roman" w:hAnsi="Times New Roman"/>
          <w:sz w:val="24"/>
          <w:szCs w:val="24"/>
        </w:rPr>
        <w:t>дистанционного обследования</w:t>
      </w:r>
      <w:r w:rsidRPr="0022292C">
        <w:rPr>
          <w:rFonts w:ascii="Times New Roman" w:hAnsi="Times New Roman"/>
          <w:sz w:val="24"/>
          <w:szCs w:val="24"/>
        </w:rPr>
        <w:t xml:space="preserve">. </w:t>
      </w:r>
    </w:p>
    <w:p w:rsidR="00411C2D" w:rsidRPr="008F74ED" w:rsidRDefault="00411C2D" w:rsidP="00E57C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C2D" w:rsidRPr="008F74ED" w:rsidRDefault="00411C2D" w:rsidP="0022292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1C2D" w:rsidRPr="008F74ED" w:rsidSect="00DA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C0D"/>
    <w:multiLevelType w:val="hybridMultilevel"/>
    <w:tmpl w:val="8A1618CA"/>
    <w:lvl w:ilvl="0" w:tplc="6DF0264A">
      <w:start w:val="1"/>
      <w:numFmt w:val="bullet"/>
      <w:lvlText w:val="-"/>
      <w:lvlJc w:val="left"/>
      <w:pPr>
        <w:ind w:left="72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773"/>
    <w:multiLevelType w:val="hybridMultilevel"/>
    <w:tmpl w:val="A432BC9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C8A1B2A"/>
    <w:multiLevelType w:val="hybridMultilevel"/>
    <w:tmpl w:val="A436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897A7C"/>
    <w:multiLevelType w:val="hybridMultilevel"/>
    <w:tmpl w:val="CD6E93A4"/>
    <w:lvl w:ilvl="0" w:tplc="92241808">
      <w:start w:val="1"/>
      <w:numFmt w:val="decimal"/>
      <w:lvlText w:val="%1."/>
      <w:lvlJc w:val="left"/>
      <w:pPr>
        <w:ind w:left="1429" w:hanging="360"/>
      </w:pPr>
      <w:rPr>
        <w:rFonts w:cs="Times New Roman"/>
        <w:b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7BC"/>
    <w:rsid w:val="00182002"/>
    <w:rsid w:val="0022292C"/>
    <w:rsid w:val="00255B4D"/>
    <w:rsid w:val="0029619E"/>
    <w:rsid w:val="00325397"/>
    <w:rsid w:val="003739F1"/>
    <w:rsid w:val="00392BBC"/>
    <w:rsid w:val="003F4125"/>
    <w:rsid w:val="00411C2D"/>
    <w:rsid w:val="005B2E68"/>
    <w:rsid w:val="006867BC"/>
    <w:rsid w:val="008F74ED"/>
    <w:rsid w:val="0097783F"/>
    <w:rsid w:val="00BE334C"/>
    <w:rsid w:val="00D06E2E"/>
    <w:rsid w:val="00DA2074"/>
    <w:rsid w:val="00E57C9A"/>
    <w:rsid w:val="00E75343"/>
    <w:rsid w:val="00ED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4C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34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E33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D56C3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D06E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mpk.lado@yandex.ru" TargetMode="External"/><Relationship Id="rId5" Type="http://schemas.openxmlformats.org/officeDocument/2006/relationships/hyperlink" Target="https://www.skype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родителей по участию в дистанционном онлайн обследовании ТПМПК</dc:title>
  <dc:subject/>
  <dc:creator>Елена Рифовна</dc:creator>
  <cp:keywords/>
  <dc:description/>
  <cp:lastModifiedBy>Кота</cp:lastModifiedBy>
  <cp:revision>2</cp:revision>
  <dcterms:created xsi:type="dcterms:W3CDTF">2020-06-08T12:17:00Z</dcterms:created>
  <dcterms:modified xsi:type="dcterms:W3CDTF">2020-06-08T12:17:00Z</dcterms:modified>
</cp:coreProperties>
</file>