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D88" w:rsidRDefault="00486D88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.35pt;margin-top:-65.2pt;width:746pt;height:93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" filled="f" stroked="f">
            <v:textbox style="mso-next-textbox:#_x0000_s1026;mso-fit-shape-to-text:t">
              <w:txbxContent>
                <w:p w:rsidR="00486D88" w:rsidRPr="00A3315F" w:rsidRDefault="00486D88" w:rsidP="00DD05D8">
                  <w:pPr>
                    <w:jc w:val="center"/>
                    <w:rPr>
                      <w:rFonts w:ascii="Liberation Serif" w:hAnsi="Liberation Serif"/>
                      <w:b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/>
                      <w:b/>
                      <w:sz w:val="28"/>
                      <w:szCs w:val="28"/>
                    </w:rPr>
                    <w:t xml:space="preserve"> </w:t>
                  </w:r>
                  <w:r w:rsidRPr="00A3315F">
                    <w:rPr>
                      <w:rFonts w:ascii="Liberation Serif" w:hAnsi="Liberation Serif"/>
                      <w:b/>
                      <w:sz w:val="28"/>
                      <w:szCs w:val="28"/>
                    </w:rPr>
                    <w:t>Министерство</w:t>
                  </w:r>
                  <w:r>
                    <w:rPr>
                      <w:rFonts w:ascii="Liberation Serif" w:hAnsi="Liberation Serif"/>
                      <w:b/>
                      <w:sz w:val="28"/>
                      <w:szCs w:val="28"/>
                    </w:rPr>
                    <w:t xml:space="preserve"> </w:t>
                  </w:r>
                  <w:r w:rsidRPr="00A3315F">
                    <w:rPr>
                      <w:rFonts w:ascii="Liberation Serif" w:hAnsi="Liberation Serif"/>
                      <w:b/>
                      <w:sz w:val="28"/>
                      <w:szCs w:val="28"/>
                    </w:rPr>
                    <w:t xml:space="preserve">образования </w:t>
                  </w:r>
                  <w:r>
                    <w:rPr>
                      <w:rFonts w:ascii="Liberation Serif" w:hAnsi="Liberation Serif"/>
                      <w:b/>
                      <w:sz w:val="28"/>
                      <w:szCs w:val="28"/>
                    </w:rPr>
                    <w:t xml:space="preserve">и </w:t>
                  </w:r>
                  <w:r w:rsidRPr="00A3315F">
                    <w:rPr>
                      <w:rFonts w:ascii="Liberation Serif" w:hAnsi="Liberation Serif"/>
                      <w:b/>
                      <w:sz w:val="28"/>
                      <w:szCs w:val="28"/>
                    </w:rPr>
                    <w:t>молодежной политики Свердловской области</w:t>
                  </w:r>
                  <w:r>
                    <w:rPr>
                      <w:rFonts w:ascii="Liberation Serif" w:hAnsi="Liberation Serif"/>
                      <w:b/>
                      <w:sz w:val="28"/>
                      <w:szCs w:val="28"/>
                    </w:rPr>
                    <w:t xml:space="preserve"> </w:t>
                  </w:r>
                  <w:hyperlink r:id="rId4" w:history="1">
                    <w:r w:rsidRPr="004659DE">
                      <w:rPr>
                        <w:rStyle w:val="Hyperlink"/>
                        <w:rFonts w:ascii="Liberation Serif" w:hAnsi="Liberation Serif"/>
                        <w:b/>
                        <w:sz w:val="28"/>
                        <w:szCs w:val="28"/>
                      </w:rPr>
                      <w:t>https://minobraz.egov66.ru</w:t>
                    </w:r>
                  </w:hyperlink>
                  <w:r>
                    <w:rPr>
                      <w:rFonts w:ascii="Liberation Serif" w:hAnsi="Liberation Serif"/>
                      <w:b/>
                      <w:sz w:val="28"/>
                      <w:szCs w:val="28"/>
                    </w:rPr>
                    <w:t xml:space="preserve">   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202" style="position:absolute;margin-left:88.5pt;margin-top:-3.55pt;width:618.2pt;height:93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" filled="f" stroked="f">
            <v:textbox style="mso-next-textbox:#_x0000_s1027;mso-fit-shape-to-text:t">
              <w:txbxContent>
                <w:p w:rsidR="00486D88" w:rsidRPr="00A3315F" w:rsidRDefault="00486D88" w:rsidP="00DD05D8">
                  <w:pPr>
                    <w:jc w:val="center"/>
                    <w:rPr>
                      <w:rFonts w:ascii="Liberation Serif" w:hAnsi="Liberation Serif"/>
                      <w:b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/>
                      <w:b/>
                      <w:sz w:val="28"/>
                      <w:szCs w:val="28"/>
                    </w:rPr>
                    <w:t xml:space="preserve">Директор ГБУ СО «ЦППМСП «Ладо» </w:t>
                  </w:r>
                  <w:hyperlink r:id="rId5" w:history="1">
                    <w:r w:rsidRPr="004659DE">
                      <w:rPr>
                        <w:rStyle w:val="Hyperlink"/>
                        <w:rFonts w:ascii="Liberation Serif" w:hAnsi="Liberation Serif"/>
                        <w:b/>
                        <w:sz w:val="28"/>
                        <w:szCs w:val="28"/>
                      </w:rPr>
                      <w:t>http://centerlado.ru/o_centre/administraciya/</w:t>
                    </w:r>
                  </w:hyperlink>
                  <w:r>
                    <w:rPr>
                      <w:rFonts w:ascii="Liberation Serif" w:hAnsi="Liberation Serif"/>
                      <w:b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oundrect id="Скругленный прямоугольник 6" o:spid="_x0000_s1028" style="position:absolute;margin-left:90pt;margin-top:-4pt;width:9in;height:31pt;z-index:25166540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</v:roundrect>
        </w:pict>
      </w:r>
      <w:r>
        <w:rPr>
          <w:noProof/>
          <w:lang w:eastAsia="ru-RU"/>
        </w:rPr>
        <w:pict>
          <v:shape id="_x0000_s1029" type="#_x0000_t202" style="position:absolute;margin-left:90pt;margin-top:54pt;width:607pt;height:42.2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" filled="f" stroked="f">
            <v:textbox style="mso-next-textbox:#_x0000_s1029">
              <w:txbxContent>
                <w:p w:rsidR="00486D88" w:rsidRDefault="00486D88" w:rsidP="00DD05D8">
                  <w:pPr>
                    <w:spacing w:after="0"/>
                    <w:jc w:val="center"/>
                    <w:rPr>
                      <w:rFonts w:ascii="Liberation Serif" w:hAnsi="Liberation Serif"/>
                      <w:b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/>
                      <w:b/>
                      <w:sz w:val="28"/>
                      <w:szCs w:val="28"/>
                    </w:rPr>
                    <w:t>Региональный ресурсный центр по психолого – педагогическому сопровождению</w:t>
                  </w:r>
                </w:p>
                <w:p w:rsidR="00486D88" w:rsidRPr="00A3315F" w:rsidRDefault="00486D88" w:rsidP="00DD05D8">
                  <w:pPr>
                    <w:spacing w:after="0" w:line="240" w:lineRule="auto"/>
                    <w:jc w:val="center"/>
                    <w:rPr>
                      <w:rFonts w:ascii="Liberation Serif" w:hAnsi="Liberation Serif"/>
                      <w:b/>
                      <w:sz w:val="28"/>
                      <w:szCs w:val="28"/>
                    </w:rPr>
                  </w:pPr>
                  <w:hyperlink r:id="rId6" w:history="1">
                    <w:r w:rsidRPr="00DF5A2B">
                      <w:rPr>
                        <w:rStyle w:val="Hyperlink"/>
                        <w:rFonts w:ascii="Liberation Serif" w:hAnsi="Liberation Serif"/>
                        <w:b/>
                        <w:sz w:val="28"/>
                        <w:szCs w:val="28"/>
                      </w:rPr>
                      <w:t>http://centerlado.ru/filial/regionalnyy-resursnyy-centr-po-psihologo-pedagogicheskomu-sop/</w:t>
                    </w:r>
                  </w:hyperlink>
                  <w:r>
                    <w:rPr>
                      <w:rFonts w:ascii="Liberation Serif" w:hAnsi="Liberation Serif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486D88" w:rsidRDefault="00486D88" w:rsidP="00A3315F">
                  <w:pPr>
                    <w:jc w:val="center"/>
                    <w:rPr>
                      <w:rFonts w:ascii="Liberation Serif" w:hAnsi="Liberation Serif"/>
                      <w:b/>
                      <w:sz w:val="28"/>
                      <w:szCs w:val="28"/>
                    </w:rPr>
                  </w:pPr>
                </w:p>
                <w:p w:rsidR="00486D88" w:rsidRPr="00A3315F" w:rsidRDefault="00486D88" w:rsidP="00A3315F">
                  <w:pPr>
                    <w:jc w:val="center"/>
                    <w:rPr>
                      <w:rFonts w:ascii="Liberation Serif" w:hAnsi="Liberation Serif"/>
                      <w:b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/>
                      <w:b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oundrect id="Скругленный прямоугольник 2" o:spid="_x0000_s1030" style="position:absolute;margin-left:90pt;margin-top:54pt;width:612pt;height:42.2pt;z-index:25164902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</v:roundrect>
        </w:pict>
      </w:r>
      <w:r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25" o:spid="_x0000_s1031" type="#_x0000_t67" style="position:absolute;margin-left:695.85pt;margin-top:174.5pt;width:22.3pt;height:26.1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" adj="12372" fillcolor="#4f81bd" strokecolor="#385d8a" strokeweight="2pt"/>
        </w:pict>
      </w:r>
      <w:r>
        <w:rPr>
          <w:noProof/>
          <w:lang w:eastAsia="ru-RU"/>
        </w:rPr>
        <w:pict>
          <v:shape id="Надпись 2" o:spid="_x0000_s1032" type="#_x0000_t202" style="position:absolute;margin-left:367.85pt;margin-top:200.25pt;width:371.15pt;height:109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" filled="f" stroked="f">
            <v:textbox style="mso-next-textbox:#Надпись 2">
              <w:txbxContent>
                <w:p w:rsidR="00486D88" w:rsidRDefault="00486D88" w:rsidP="00EC42EF">
                  <w:pPr>
                    <w:spacing w:after="0" w:line="240" w:lineRule="auto"/>
                    <w:jc w:val="center"/>
                    <w:rPr>
                      <w:rFonts w:ascii="Liberation Serif" w:hAnsi="Liberation Serif"/>
                      <w:b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/>
                      <w:b/>
                      <w:sz w:val="28"/>
                      <w:szCs w:val="28"/>
                    </w:rPr>
                    <w:t>Отдел психолого-педагогического сопровождения семей, имеющих детей</w:t>
                  </w:r>
                </w:p>
                <w:p w:rsidR="00486D88" w:rsidRDefault="00486D88" w:rsidP="00EC42EF">
                  <w:pPr>
                    <w:spacing w:after="0" w:line="240" w:lineRule="auto"/>
                    <w:jc w:val="center"/>
                    <w:rPr>
                      <w:rFonts w:ascii="Liberation Serif" w:hAnsi="Liberation Serif"/>
                      <w:b/>
                      <w:sz w:val="28"/>
                      <w:szCs w:val="28"/>
                    </w:rPr>
                  </w:pPr>
                </w:p>
                <w:p w:rsidR="00486D88" w:rsidRPr="00500B3C" w:rsidRDefault="00486D88" w:rsidP="00EC42EF">
                  <w:pPr>
                    <w:spacing w:after="0" w:line="240" w:lineRule="auto"/>
                    <w:jc w:val="center"/>
                    <w:rPr>
                      <w:rFonts w:ascii="Liberation Serif" w:hAnsi="Liberation Serif"/>
                      <w:b/>
                      <w:i/>
                      <w:sz w:val="28"/>
                      <w:szCs w:val="28"/>
                    </w:rPr>
                  </w:pPr>
                  <w:r w:rsidRPr="00500B3C">
                    <w:rPr>
                      <w:rFonts w:ascii="Liberation Serif" w:hAnsi="Liberation Serif"/>
                      <w:b/>
                      <w:i/>
                      <w:sz w:val="28"/>
                      <w:szCs w:val="28"/>
                    </w:rPr>
                    <w:t xml:space="preserve">Служба консультативной поддержки граждан имеющих детей </w:t>
                  </w:r>
                </w:p>
                <w:p w:rsidR="00486D88" w:rsidRPr="00A3315F" w:rsidRDefault="00486D88" w:rsidP="00EC42EF">
                  <w:pPr>
                    <w:spacing w:after="0" w:line="240" w:lineRule="auto"/>
                    <w:jc w:val="center"/>
                    <w:rPr>
                      <w:rFonts w:ascii="Liberation Serif" w:hAnsi="Liberation Serif"/>
                      <w:b/>
                      <w:sz w:val="28"/>
                      <w:szCs w:val="28"/>
                    </w:rPr>
                  </w:pPr>
                  <w:hyperlink r:id="rId7" w:history="1">
                    <w:r w:rsidRPr="00DF5A2B">
                      <w:rPr>
                        <w:rStyle w:val="Hyperlink"/>
                        <w:rFonts w:ascii="Liberation Serif" w:hAnsi="Liberation Serif"/>
                        <w:b/>
                        <w:sz w:val="28"/>
                        <w:szCs w:val="28"/>
                      </w:rPr>
                      <w:t>http://centerlado.ru/filial/sluzhba/</w:t>
                    </w:r>
                  </w:hyperlink>
                  <w:r>
                    <w:rPr>
                      <w:rFonts w:ascii="Liberation Serif" w:hAnsi="Liberation Serif"/>
                      <w:b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oundrect id="Скругленный прямоугольник 13" o:spid="_x0000_s1033" style="position:absolute;margin-left:350.45pt;margin-top:200.3pt;width:400.9pt;height:107.95pt;z-index:25165414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</v:roundrect>
        </w:pict>
      </w:r>
      <w:r>
        <w:rPr>
          <w:noProof/>
          <w:lang w:eastAsia="ru-RU"/>
        </w:rPr>
        <w:pict>
          <v:shape id="Стрелка вниз 21" o:spid="_x0000_s1034" type="#_x0000_t67" style="position:absolute;margin-left:54.15pt;margin-top:176.95pt;width:22.3pt;height:26.1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" adj="12372" fillcolor="#4f81bd" strokecolor="#385d8a" strokeweight="2pt"/>
        </w:pict>
      </w:r>
      <w:r>
        <w:rPr>
          <w:noProof/>
          <w:lang w:eastAsia="ru-RU"/>
        </w:rPr>
        <w:pict>
          <v:roundrect id="Скругленный прямоугольник 10" o:spid="_x0000_s1035" style="position:absolute;margin-left:-14.5pt;margin-top:202.7pt;width:326.45pt;height:91.85pt;z-index:25165312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</v:roundrect>
        </w:pict>
      </w:r>
      <w:r>
        <w:rPr>
          <w:noProof/>
          <w:lang w:eastAsia="ru-RU"/>
        </w:rPr>
        <w:pict>
          <v:shape id="_x0000_s1036" type="#_x0000_t202" style="position:absolute;margin-left:5.35pt;margin-top:205.15pt;width:306.55pt;height:93.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" filled="f" stroked="f">
            <v:textbox style="mso-next-textbox:#_x0000_s1036">
              <w:txbxContent>
                <w:p w:rsidR="00486D88" w:rsidRPr="00A3315F" w:rsidRDefault="00486D88" w:rsidP="002E70E6">
                  <w:pPr>
                    <w:spacing w:after="0" w:line="240" w:lineRule="auto"/>
                    <w:jc w:val="center"/>
                    <w:rPr>
                      <w:rFonts w:ascii="Liberation Serif" w:hAnsi="Liberation Serif"/>
                      <w:b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/>
                      <w:b/>
                      <w:sz w:val="28"/>
                      <w:szCs w:val="28"/>
                    </w:rPr>
                    <w:t>Отдел развития психологической службы в образовании и службы медиации</w:t>
                  </w:r>
                  <w:r w:rsidRPr="0083447A">
                    <w:t xml:space="preserve"> </w:t>
                  </w:r>
                  <w:r>
                    <w:t xml:space="preserve"> </w:t>
                  </w:r>
                  <w:hyperlink r:id="rId8" w:history="1">
                    <w:r w:rsidRPr="00DF5A2B">
                      <w:rPr>
                        <w:rStyle w:val="Hyperlink"/>
                        <w:rFonts w:ascii="Liberation Serif" w:hAnsi="Liberation Serif"/>
                        <w:b/>
                        <w:sz w:val="28"/>
                        <w:szCs w:val="28"/>
                      </w:rPr>
                      <w:t>http://centerlado.ru/filial/otdel-razvitiya-psihologicheskoy-sluzhby-v-obrazovanii</w:t>
                    </w:r>
                  </w:hyperlink>
                  <w:r>
                    <w:rPr>
                      <w:rFonts w:ascii="Liberation Serif" w:hAnsi="Liberation Serif"/>
                      <w:b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oundrect id="Скругленный прямоугольник 4" o:spid="_x0000_s1037" style="position:absolute;margin-left:47.55pt;margin-top:117.25pt;width:691.4pt;height:57.1pt;z-index:25165107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</v:roundrect>
        </w:pict>
      </w:r>
      <w:r>
        <w:rPr>
          <w:noProof/>
          <w:lang w:eastAsia="ru-RU"/>
        </w:rPr>
        <w:pict>
          <v:shape id="Стрелка вниз 9" o:spid="_x0000_s1038" type="#_x0000_t67" style="position:absolute;margin-left:324.4pt;margin-top:176.85pt;width:16.05pt;height:155.1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" adj="20483" fillcolor="#4f81bd" strokecolor="#385d8a" strokeweight="2pt"/>
        </w:pict>
      </w:r>
      <w:r>
        <w:rPr>
          <w:noProof/>
          <w:lang w:eastAsia="ru-RU"/>
        </w:rPr>
        <w:pict>
          <v:roundrect id="Скругленный прямоугольник 15" o:spid="_x0000_s1039" style="position:absolute;margin-left:147.7pt;margin-top:331.6pt;width:326.45pt;height:91.85pt;z-index:25166438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textbox style="mso-next-textbox:#Скругленный прямоугольник 15">
              <w:txbxContent>
                <w:p w:rsidR="00486D88" w:rsidRDefault="00486D88" w:rsidP="00500B3C">
                  <w:pPr>
                    <w:spacing w:after="0" w:line="240" w:lineRule="auto"/>
                    <w:jc w:val="center"/>
                    <w:rPr>
                      <w:rFonts w:ascii="Liberation Serif" w:hAnsi="Liberation Serif"/>
                      <w:b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/>
                      <w:b/>
                      <w:sz w:val="28"/>
                      <w:szCs w:val="28"/>
                    </w:rPr>
                    <w:t>Отдел профилактики рискованного поведения несовершеннолетних и организации СПТ</w:t>
                  </w:r>
                </w:p>
                <w:p w:rsidR="00486D88" w:rsidRPr="00500B3C" w:rsidRDefault="00486D88" w:rsidP="00500B3C">
                  <w:pPr>
                    <w:spacing w:after="0" w:line="240" w:lineRule="auto"/>
                    <w:jc w:val="center"/>
                    <w:rPr>
                      <w:rStyle w:val="Hyperlink"/>
                    </w:rPr>
                  </w:pPr>
                  <w:hyperlink r:id="rId9" w:history="1">
                    <w:r w:rsidRPr="00500B3C">
                      <w:rPr>
                        <w:rStyle w:val="Hyperlink"/>
                        <w:rFonts w:ascii="Liberation Serif" w:hAnsi="Liberation Serif"/>
                        <w:b/>
                        <w:sz w:val="28"/>
                        <w:szCs w:val="28"/>
                      </w:rPr>
                      <w:t>http://centerlado.ru/filial/otdel-profilaktiki-riskovannogo-povedeniya-nesovershennoletni/</w:t>
                    </w:r>
                  </w:hyperlink>
                </w:p>
                <w:p w:rsidR="00486D88" w:rsidRPr="00500B3C" w:rsidRDefault="00486D88" w:rsidP="00500B3C">
                  <w:pPr>
                    <w:spacing w:after="0" w:line="240" w:lineRule="auto"/>
                    <w:jc w:val="center"/>
                    <w:rPr>
                      <w:rStyle w:val="Hyperlink"/>
                      <w:rFonts w:ascii="Liberation Serif" w:hAnsi="Liberation Serif"/>
                      <w:b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_x0000_s1040" type="#_x0000_t202" style="position:absolute;margin-left:11.2pt;margin-top:12.85pt;width:306.55pt;height:93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" filled="f" stroked="f">
            <v:textbox style="mso-next-textbox:#_x0000_s1040">
              <w:txbxContent>
                <w:p w:rsidR="00486D88" w:rsidRPr="00A3315F" w:rsidRDefault="00486D88" w:rsidP="00500B3C">
                  <w:pPr>
                    <w:spacing w:after="0" w:line="240" w:lineRule="auto"/>
                    <w:jc w:val="center"/>
                    <w:rPr>
                      <w:rFonts w:ascii="Liberation Serif" w:hAnsi="Liberation Serif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1" type="#_x0000_t202" style="position:absolute;margin-left:110.8pt;margin-top:119.75pt;width:511.4pt;height:93.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" filled="f" stroked="f">
            <v:textbox style="mso-next-textbox:#_x0000_s1041">
              <w:txbxContent>
                <w:p w:rsidR="00486D88" w:rsidRDefault="00486D88" w:rsidP="00A3315F">
                  <w:pPr>
                    <w:spacing w:after="0" w:line="240" w:lineRule="auto"/>
                    <w:jc w:val="center"/>
                    <w:rPr>
                      <w:rFonts w:ascii="Liberation Serif" w:hAnsi="Liberation Serif"/>
                      <w:b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/>
                      <w:b/>
                      <w:sz w:val="28"/>
                      <w:szCs w:val="28"/>
                    </w:rPr>
                    <w:t>Заместитель директора</w:t>
                  </w:r>
                </w:p>
                <w:p w:rsidR="00486D88" w:rsidRDefault="00486D88" w:rsidP="00DD05D8">
                  <w:pPr>
                    <w:spacing w:after="0" w:line="240" w:lineRule="auto"/>
                    <w:jc w:val="center"/>
                  </w:pPr>
                  <w:hyperlink r:id="rId10" w:history="1">
                    <w:r w:rsidRPr="004659DE">
                      <w:rPr>
                        <w:rStyle w:val="Hyperlink"/>
                        <w:rFonts w:ascii="Liberation Serif" w:hAnsi="Liberation Serif"/>
                        <w:b/>
                        <w:sz w:val="28"/>
                        <w:szCs w:val="28"/>
                      </w:rPr>
                      <w:t>http://centerlado.ru/o_centre/administraciya/</w:t>
                    </w:r>
                  </w:hyperlink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Стрелка вниз 19" o:spid="_x0000_s1042" type="#_x0000_t67" style="position:absolute;margin-left:382.25pt;margin-top:93.2pt;width:22.3pt;height:26.1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" adj="12372" fillcolor="#4f81bd" strokecolor="#385d8a" strokeweight="2pt"/>
        </w:pict>
      </w:r>
      <w:r>
        <w:rPr>
          <w:noProof/>
          <w:lang w:eastAsia="ru-RU"/>
        </w:rPr>
        <w:pict>
          <v:shape id="Стрелка вниз 18" o:spid="_x0000_s1043" type="#_x0000_t67" style="position:absolute;margin-left:381.1pt;margin-top:27.85pt;width:22.35pt;height:26.1pt;z-index: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" adj="12354" fillcolor="#4f81bd" strokecolor="#385d8a" strokeweight="2pt"/>
        </w:pict>
      </w:r>
      <w:r>
        <w:rPr>
          <w:noProof/>
          <w:lang w:eastAsia="ru-RU"/>
        </w:rPr>
        <w:pict>
          <v:shape id="Стрелка вниз 17" o:spid="_x0000_s1044" type="#_x0000_t67" style="position:absolute;margin-left:380.25pt;margin-top:-31.7pt;width:22.35pt;height:26.1pt;z-index: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" adj="12354" fillcolor="#4f81bd" strokecolor="#243f60" strokeweight="2pt"/>
        </w:pict>
      </w:r>
      <w:r>
        <w:rPr>
          <w:noProof/>
          <w:lang w:eastAsia="ru-RU"/>
        </w:rPr>
        <w:pict>
          <v:roundrect id="Скругленный прямоугольник 1" o:spid="_x0000_s1045" style="position:absolute;margin-left:-14.5pt;margin-top:-70.15pt;width:780.85pt;height:38.5pt;z-index:25164800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</v:roundrect>
        </w:pict>
      </w:r>
    </w:p>
    <w:sectPr w:rsidR="00486D88" w:rsidSect="009960C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27E2"/>
    <w:rsid w:val="00001ABD"/>
    <w:rsid w:val="000241DF"/>
    <w:rsid w:val="002B075E"/>
    <w:rsid w:val="002E70E6"/>
    <w:rsid w:val="004173BA"/>
    <w:rsid w:val="004659DE"/>
    <w:rsid w:val="00486D88"/>
    <w:rsid w:val="00500B3C"/>
    <w:rsid w:val="00611268"/>
    <w:rsid w:val="0083447A"/>
    <w:rsid w:val="008F27E2"/>
    <w:rsid w:val="009960C4"/>
    <w:rsid w:val="009B65EA"/>
    <w:rsid w:val="00A3315F"/>
    <w:rsid w:val="00C42A78"/>
    <w:rsid w:val="00DD05D8"/>
    <w:rsid w:val="00DF5A2B"/>
    <w:rsid w:val="00EC42EF"/>
    <w:rsid w:val="00EC6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B3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33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31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83447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DD05D8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nterlado.ru/filial/otdel-razvitiya-psihologicheskoy-sluzhby-v-obrazovani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enterlado.ru/filial/sluzhba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enterlado.ru/filial/regionalnyy-resursnyy-centr-po-psihologo-pedagogicheskomu-sop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centerlado.ru/o_centre/administraciya/" TargetMode="External"/><Relationship Id="rId10" Type="http://schemas.openxmlformats.org/officeDocument/2006/relationships/hyperlink" Target="http://centerlado.ru/o_centre/administraciya/" TargetMode="External"/><Relationship Id="rId4" Type="http://schemas.openxmlformats.org/officeDocument/2006/relationships/hyperlink" Target="https://minobraz.egov66.ru" TargetMode="External"/><Relationship Id="rId9" Type="http://schemas.openxmlformats.org/officeDocument/2006/relationships/hyperlink" Target="http://centerlado.ru/filial/otdel-profilaktiki-riskovannogo-povedeniya-nesovershennoletn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</Words>
  <Characters>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Кота</cp:lastModifiedBy>
  <cp:revision>2</cp:revision>
  <dcterms:created xsi:type="dcterms:W3CDTF">2020-04-17T14:53:00Z</dcterms:created>
  <dcterms:modified xsi:type="dcterms:W3CDTF">2020-04-17T14:53:00Z</dcterms:modified>
</cp:coreProperties>
</file>