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7" w:rsidRPr="006264D2" w:rsidRDefault="003F22B7" w:rsidP="00305BF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F22B7" w:rsidRPr="00B37E8D" w:rsidRDefault="003F22B7" w:rsidP="00626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37E8D">
        <w:rPr>
          <w:rFonts w:ascii="Times New Roman" w:hAnsi="Times New Roman"/>
          <w:b/>
          <w:sz w:val="24"/>
          <w:szCs w:val="24"/>
        </w:rPr>
        <w:t xml:space="preserve">   Вид оказанной услуги: </w:t>
      </w:r>
      <w:r w:rsidRPr="00B37E8D">
        <w:rPr>
          <w:rFonts w:ascii="Times New Roman" w:hAnsi="Times New Roman"/>
          <w:i/>
          <w:sz w:val="24"/>
          <w:szCs w:val="24"/>
        </w:rPr>
        <w:t>(заполняется специалистом)</w:t>
      </w:r>
    </w:p>
    <w:p w:rsidR="003F22B7" w:rsidRPr="00B37E8D" w:rsidRDefault="003F22B7" w:rsidP="006264D2">
      <w:pPr>
        <w:pStyle w:val="ListParagraph"/>
        <w:numPr>
          <w:ilvl w:val="0"/>
          <w:numId w:val="26"/>
        </w:num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37E8D">
        <w:rPr>
          <w:rFonts w:ascii="Times New Roman" w:hAnsi="Times New Roman"/>
          <w:sz w:val="24"/>
          <w:szCs w:val="24"/>
        </w:rPr>
        <w:t>консультирование</w:t>
      </w:r>
    </w:p>
    <w:p w:rsidR="003F22B7" w:rsidRPr="00B37E8D" w:rsidRDefault="003F22B7" w:rsidP="006264D2">
      <w:pPr>
        <w:pStyle w:val="ListParagraph"/>
        <w:numPr>
          <w:ilvl w:val="0"/>
          <w:numId w:val="26"/>
        </w:num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37E8D">
        <w:rPr>
          <w:rFonts w:ascii="Times New Roman" w:hAnsi="Times New Roman"/>
          <w:sz w:val="24"/>
          <w:szCs w:val="24"/>
        </w:rPr>
        <w:t>психолого-педагогическая</w:t>
      </w:r>
    </w:p>
    <w:p w:rsidR="003F22B7" w:rsidRPr="00B37E8D" w:rsidRDefault="003F22B7" w:rsidP="006264D2">
      <w:pPr>
        <w:pStyle w:val="ListParagraph"/>
        <w:numPr>
          <w:ilvl w:val="0"/>
          <w:numId w:val="26"/>
        </w:numPr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37E8D">
        <w:rPr>
          <w:rFonts w:ascii="Times New Roman" w:hAnsi="Times New Roman"/>
          <w:sz w:val="24"/>
          <w:szCs w:val="24"/>
        </w:rPr>
        <w:t>методическая</w:t>
      </w:r>
    </w:p>
    <w:p w:rsidR="003F22B7" w:rsidRPr="00B37E8D" w:rsidRDefault="003F22B7" w:rsidP="006264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E8D">
        <w:rPr>
          <w:rFonts w:ascii="Times New Roman" w:hAnsi="Times New Roman"/>
          <w:b/>
          <w:sz w:val="24"/>
          <w:szCs w:val="24"/>
        </w:rPr>
        <w:t>Анкета</w:t>
      </w:r>
    </w:p>
    <w:p w:rsidR="003F22B7" w:rsidRPr="00B37E8D" w:rsidRDefault="003F22B7" w:rsidP="006264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7E8D">
        <w:rPr>
          <w:rFonts w:ascii="Times New Roman" w:hAnsi="Times New Roman"/>
          <w:b/>
          <w:i/>
          <w:sz w:val="24"/>
          <w:szCs w:val="24"/>
        </w:rPr>
        <w:t>Уважаемые родители!</w:t>
      </w:r>
    </w:p>
    <w:p w:rsidR="003F22B7" w:rsidRPr="00B37E8D" w:rsidRDefault="003F22B7" w:rsidP="006264D2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37E8D">
        <w:rPr>
          <w:rFonts w:ascii="Times New Roman" w:hAnsi="Times New Roman"/>
          <w:b/>
          <w:sz w:val="24"/>
          <w:szCs w:val="24"/>
        </w:rPr>
        <w:t>Удовлетворены ли Вы качеством предоставленной услуги?</w:t>
      </w:r>
    </w:p>
    <w:p w:rsidR="003F22B7" w:rsidRPr="00B37E8D" w:rsidRDefault="003F22B7" w:rsidP="006264D2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3F22B7" w:rsidRPr="00B37E8D" w:rsidRDefault="003F22B7" w:rsidP="006264D2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3F22B7" w:rsidRPr="00B37E8D" w:rsidRDefault="003F22B7" w:rsidP="006264D2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Получили ли Вы ответ на Ваш вопрос</w:t>
      </w:r>
      <w:r w:rsidRPr="00B37E8D">
        <w:rPr>
          <w:rFonts w:ascii="Times New Roman" w:hAnsi="Times New Roman"/>
          <w:b/>
          <w:sz w:val="24"/>
          <w:szCs w:val="24"/>
        </w:rPr>
        <w:t>?</w:t>
      </w:r>
    </w:p>
    <w:p w:rsidR="003F22B7" w:rsidRPr="00B37E8D" w:rsidRDefault="003F22B7" w:rsidP="006264D2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3F22B7" w:rsidRPr="00B37E8D" w:rsidRDefault="003F22B7" w:rsidP="006264D2">
      <w:pPr>
        <w:pStyle w:val="ListParagraph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3F22B7" w:rsidRPr="00B37E8D" w:rsidRDefault="003F22B7" w:rsidP="006264D2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Удовлетворены ли Вы полнотой ответа на Ваш вопрос</w:t>
      </w:r>
      <w:r w:rsidRPr="00B37E8D">
        <w:rPr>
          <w:rFonts w:ascii="Times New Roman" w:hAnsi="Times New Roman"/>
          <w:b/>
          <w:sz w:val="24"/>
          <w:szCs w:val="24"/>
        </w:rPr>
        <w:t>?</w:t>
      </w:r>
    </w:p>
    <w:p w:rsidR="003F22B7" w:rsidRPr="00B37E8D" w:rsidRDefault="003F22B7" w:rsidP="006264D2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3F22B7" w:rsidRPr="00B37E8D" w:rsidRDefault="003F22B7" w:rsidP="00A805DC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3F22B7" w:rsidRPr="00B37E8D" w:rsidRDefault="003F22B7" w:rsidP="000F26CE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37E8D">
        <w:rPr>
          <w:rFonts w:ascii="Times New Roman" w:hAnsi="Times New Roman"/>
          <w:b/>
          <w:sz w:val="24"/>
          <w:szCs w:val="24"/>
        </w:rPr>
        <w:t xml:space="preserve">Удовлетворены ли Вы </w:t>
      </w:r>
      <w:r>
        <w:rPr>
          <w:rFonts w:ascii="Times New Roman" w:hAnsi="Times New Roman"/>
          <w:b/>
          <w:sz w:val="24"/>
          <w:szCs w:val="24"/>
        </w:rPr>
        <w:t>компетентностью и профессионализмом специалиста</w:t>
      </w:r>
      <w:r w:rsidRPr="00B37E8D">
        <w:rPr>
          <w:rFonts w:ascii="Times New Roman" w:hAnsi="Times New Roman"/>
          <w:b/>
          <w:sz w:val="24"/>
          <w:szCs w:val="24"/>
        </w:rPr>
        <w:t>?</w:t>
      </w:r>
    </w:p>
    <w:p w:rsidR="003F22B7" w:rsidRPr="00B37E8D" w:rsidRDefault="003F22B7" w:rsidP="006264D2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3F22B7" w:rsidRPr="00B37E8D" w:rsidRDefault="003F22B7" w:rsidP="006264D2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3F22B7" w:rsidRPr="00B37E8D" w:rsidRDefault="003F22B7" w:rsidP="006264D2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Получили ли Вы необходимую</w:t>
      </w:r>
      <w:r w:rsidRPr="00B37E8D">
        <w:rPr>
          <w:rFonts w:ascii="Times New Roman" w:hAnsi="Times New Roman"/>
          <w:b/>
          <w:sz w:val="24"/>
          <w:szCs w:val="24"/>
        </w:rPr>
        <w:t xml:space="preserve"> информацию?</w:t>
      </w:r>
    </w:p>
    <w:p w:rsidR="003F22B7" w:rsidRPr="00B37E8D" w:rsidRDefault="003F22B7" w:rsidP="006264D2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3F22B7" w:rsidRPr="00B37E8D" w:rsidRDefault="003F22B7" w:rsidP="000F26CE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3F22B7" w:rsidRDefault="003F22B7" w:rsidP="00A805DC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37E8D">
        <w:rPr>
          <w:rFonts w:ascii="Times New Roman" w:hAnsi="Times New Roman"/>
          <w:sz w:val="24"/>
          <w:szCs w:val="24"/>
        </w:rPr>
        <w:t>Дата заполнения ___________________</w:t>
      </w:r>
    </w:p>
    <w:p w:rsidR="003F22B7" w:rsidRDefault="003F22B7" w:rsidP="00A805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F22B7" w:rsidRPr="00B37E8D" w:rsidRDefault="003F22B7" w:rsidP="00A805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7E8D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3F22B7" w:rsidRPr="00B37E8D" w:rsidRDefault="003F22B7" w:rsidP="006264D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F22B7" w:rsidRPr="000F26CE" w:rsidRDefault="003F22B7" w:rsidP="006264D2">
      <w:pPr>
        <w:rPr>
          <w:rFonts w:ascii="Times New Roman" w:hAnsi="Times New Roman"/>
          <w:b/>
          <w:sz w:val="24"/>
          <w:szCs w:val="24"/>
        </w:rPr>
      </w:pPr>
    </w:p>
    <w:sectPr w:rsidR="003F22B7" w:rsidRPr="000F26CE" w:rsidSect="00335E61">
      <w:pgSz w:w="11907" w:h="16839" w:code="9"/>
      <w:pgMar w:top="284" w:right="42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604"/>
    <w:multiLevelType w:val="hybridMultilevel"/>
    <w:tmpl w:val="AAA632FC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A71"/>
    <w:multiLevelType w:val="hybridMultilevel"/>
    <w:tmpl w:val="8BB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654DE"/>
    <w:multiLevelType w:val="hybridMultilevel"/>
    <w:tmpl w:val="1C8C8094"/>
    <w:lvl w:ilvl="0" w:tplc="2E74A4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B662F"/>
    <w:multiLevelType w:val="hybridMultilevel"/>
    <w:tmpl w:val="E6BC4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B511B"/>
    <w:multiLevelType w:val="hybridMultilevel"/>
    <w:tmpl w:val="FB7666D8"/>
    <w:lvl w:ilvl="0" w:tplc="4D5C54A8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1658B8"/>
    <w:multiLevelType w:val="hybridMultilevel"/>
    <w:tmpl w:val="2B6C2794"/>
    <w:lvl w:ilvl="0" w:tplc="837CC446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1B6776ED"/>
    <w:multiLevelType w:val="hybridMultilevel"/>
    <w:tmpl w:val="D90663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1F56082"/>
    <w:multiLevelType w:val="hybridMultilevel"/>
    <w:tmpl w:val="D938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0C61E8"/>
    <w:multiLevelType w:val="hybridMultilevel"/>
    <w:tmpl w:val="B7F25DEC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9028BC"/>
    <w:multiLevelType w:val="hybridMultilevel"/>
    <w:tmpl w:val="03482EA2"/>
    <w:lvl w:ilvl="0" w:tplc="4D5C54A8">
      <w:start w:val="1"/>
      <w:numFmt w:val="bullet"/>
      <w:lvlText w:val=""/>
      <w:lvlJc w:val="left"/>
      <w:pPr>
        <w:ind w:left="1500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5C4502A"/>
    <w:multiLevelType w:val="hybridMultilevel"/>
    <w:tmpl w:val="514AD476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F518A"/>
    <w:multiLevelType w:val="hybridMultilevel"/>
    <w:tmpl w:val="6B249E2E"/>
    <w:lvl w:ilvl="0" w:tplc="4D5C54A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F85C4D"/>
    <w:multiLevelType w:val="hybridMultilevel"/>
    <w:tmpl w:val="9EA0C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30EA1"/>
    <w:multiLevelType w:val="hybridMultilevel"/>
    <w:tmpl w:val="B1C450F2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03F97"/>
    <w:multiLevelType w:val="hybridMultilevel"/>
    <w:tmpl w:val="AB9C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B238E"/>
    <w:multiLevelType w:val="multilevel"/>
    <w:tmpl w:val="704C9B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6">
    <w:nsid w:val="4DA622E3"/>
    <w:multiLevelType w:val="hybridMultilevel"/>
    <w:tmpl w:val="0CDEF3A4"/>
    <w:lvl w:ilvl="0" w:tplc="7D22E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76263"/>
    <w:multiLevelType w:val="hybridMultilevel"/>
    <w:tmpl w:val="90988202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7368"/>
    <w:multiLevelType w:val="hybridMultilevel"/>
    <w:tmpl w:val="436E5C92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17ECE"/>
    <w:multiLevelType w:val="hybridMultilevel"/>
    <w:tmpl w:val="CC64A766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CC70A1"/>
    <w:multiLevelType w:val="hybridMultilevel"/>
    <w:tmpl w:val="61F0A9FE"/>
    <w:lvl w:ilvl="0" w:tplc="4D5C54A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BE368F"/>
    <w:multiLevelType w:val="hybridMultilevel"/>
    <w:tmpl w:val="1A78BF5A"/>
    <w:lvl w:ilvl="0" w:tplc="83F86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6143D"/>
    <w:multiLevelType w:val="hybridMultilevel"/>
    <w:tmpl w:val="DA44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306917"/>
    <w:multiLevelType w:val="hybridMultilevel"/>
    <w:tmpl w:val="8B304240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26FE6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9A6E28"/>
    <w:multiLevelType w:val="hybridMultilevel"/>
    <w:tmpl w:val="740C646E"/>
    <w:lvl w:ilvl="0" w:tplc="4D5C54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EE33BB"/>
    <w:multiLevelType w:val="hybridMultilevel"/>
    <w:tmpl w:val="7D9662BC"/>
    <w:lvl w:ilvl="0" w:tplc="4D5C54A8">
      <w:start w:val="1"/>
      <w:numFmt w:val="bullet"/>
      <w:lvlText w:val=""/>
      <w:lvlJc w:val="left"/>
      <w:pPr>
        <w:ind w:left="1077" w:hanging="360"/>
      </w:pPr>
      <w:rPr>
        <w:rFonts w:ascii="Webdings" w:hAnsi="Web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25"/>
  </w:num>
  <w:num w:numId="8">
    <w:abstractNumId w:val="23"/>
  </w:num>
  <w:num w:numId="9">
    <w:abstractNumId w:val="7"/>
  </w:num>
  <w:num w:numId="10">
    <w:abstractNumId w:val="18"/>
  </w:num>
  <w:num w:numId="11">
    <w:abstractNumId w:val="17"/>
  </w:num>
  <w:num w:numId="12">
    <w:abstractNumId w:val="4"/>
  </w:num>
  <w:num w:numId="13">
    <w:abstractNumId w:val="6"/>
  </w:num>
  <w:num w:numId="14">
    <w:abstractNumId w:val="10"/>
  </w:num>
  <w:num w:numId="15">
    <w:abstractNumId w:val="24"/>
  </w:num>
  <w:num w:numId="16">
    <w:abstractNumId w:val="1"/>
  </w:num>
  <w:num w:numId="17">
    <w:abstractNumId w:val="9"/>
  </w:num>
  <w:num w:numId="18">
    <w:abstractNumId w:val="13"/>
  </w:num>
  <w:num w:numId="19">
    <w:abstractNumId w:val="5"/>
  </w:num>
  <w:num w:numId="20">
    <w:abstractNumId w:val="2"/>
  </w:num>
  <w:num w:numId="21">
    <w:abstractNumId w:val="19"/>
  </w:num>
  <w:num w:numId="22">
    <w:abstractNumId w:val="21"/>
  </w:num>
  <w:num w:numId="23">
    <w:abstractNumId w:val="8"/>
  </w:num>
  <w:num w:numId="24">
    <w:abstractNumId w:val="16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3A1"/>
    <w:rsid w:val="00003FD7"/>
    <w:rsid w:val="00015F94"/>
    <w:rsid w:val="00016128"/>
    <w:rsid w:val="00071349"/>
    <w:rsid w:val="000B2219"/>
    <w:rsid w:val="000B7A3F"/>
    <w:rsid w:val="000D73A1"/>
    <w:rsid w:val="000F26CE"/>
    <w:rsid w:val="00127CAE"/>
    <w:rsid w:val="00183C98"/>
    <w:rsid w:val="00196C99"/>
    <w:rsid w:val="001D0A33"/>
    <w:rsid w:val="001F2F62"/>
    <w:rsid w:val="00205E17"/>
    <w:rsid w:val="0030586B"/>
    <w:rsid w:val="00305BFD"/>
    <w:rsid w:val="00320E01"/>
    <w:rsid w:val="00335E61"/>
    <w:rsid w:val="00396FD7"/>
    <w:rsid w:val="003D158C"/>
    <w:rsid w:val="003E5593"/>
    <w:rsid w:val="003F22B7"/>
    <w:rsid w:val="00422109"/>
    <w:rsid w:val="00475D10"/>
    <w:rsid w:val="004D4372"/>
    <w:rsid w:val="004D4974"/>
    <w:rsid w:val="004D7D45"/>
    <w:rsid w:val="004E2EA8"/>
    <w:rsid w:val="004E7933"/>
    <w:rsid w:val="004F61FB"/>
    <w:rsid w:val="00505C8A"/>
    <w:rsid w:val="0051086F"/>
    <w:rsid w:val="0051093F"/>
    <w:rsid w:val="005403CF"/>
    <w:rsid w:val="00543BFE"/>
    <w:rsid w:val="0055698A"/>
    <w:rsid w:val="005613ED"/>
    <w:rsid w:val="00584A08"/>
    <w:rsid w:val="006217BD"/>
    <w:rsid w:val="0062228B"/>
    <w:rsid w:val="006264D2"/>
    <w:rsid w:val="0062792E"/>
    <w:rsid w:val="00656133"/>
    <w:rsid w:val="00671B0E"/>
    <w:rsid w:val="006D44E7"/>
    <w:rsid w:val="00727AC2"/>
    <w:rsid w:val="00757D9B"/>
    <w:rsid w:val="007C0B53"/>
    <w:rsid w:val="007C413B"/>
    <w:rsid w:val="007D399B"/>
    <w:rsid w:val="00820123"/>
    <w:rsid w:val="00827BD6"/>
    <w:rsid w:val="00827C9B"/>
    <w:rsid w:val="00850B0A"/>
    <w:rsid w:val="00864ED1"/>
    <w:rsid w:val="00865F44"/>
    <w:rsid w:val="008A4666"/>
    <w:rsid w:val="008B361B"/>
    <w:rsid w:val="008C1E73"/>
    <w:rsid w:val="008D1A67"/>
    <w:rsid w:val="00920BA0"/>
    <w:rsid w:val="0093600F"/>
    <w:rsid w:val="00955D3D"/>
    <w:rsid w:val="00960BB6"/>
    <w:rsid w:val="009A0FAB"/>
    <w:rsid w:val="009D0CC5"/>
    <w:rsid w:val="00A315C6"/>
    <w:rsid w:val="00A805DC"/>
    <w:rsid w:val="00AC6526"/>
    <w:rsid w:val="00AE3F63"/>
    <w:rsid w:val="00B235A7"/>
    <w:rsid w:val="00B37E8D"/>
    <w:rsid w:val="00B9166A"/>
    <w:rsid w:val="00B92F2C"/>
    <w:rsid w:val="00B9742E"/>
    <w:rsid w:val="00C86488"/>
    <w:rsid w:val="00C9721F"/>
    <w:rsid w:val="00CB641B"/>
    <w:rsid w:val="00CE0ACE"/>
    <w:rsid w:val="00CE4A37"/>
    <w:rsid w:val="00E06424"/>
    <w:rsid w:val="00E43CC6"/>
    <w:rsid w:val="00E8296B"/>
    <w:rsid w:val="00E97F93"/>
    <w:rsid w:val="00EB4EAF"/>
    <w:rsid w:val="00EC6FDD"/>
    <w:rsid w:val="00ED7FB3"/>
    <w:rsid w:val="00EE6C05"/>
    <w:rsid w:val="00EE7A65"/>
    <w:rsid w:val="00EF39D9"/>
    <w:rsid w:val="00F73C2E"/>
    <w:rsid w:val="00F963C5"/>
    <w:rsid w:val="00F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0BB6"/>
    <w:pPr>
      <w:ind w:left="720"/>
      <w:contextualSpacing/>
    </w:pPr>
  </w:style>
  <w:style w:type="table" w:styleId="TableGrid">
    <w:name w:val="Table Grid"/>
    <w:basedOn w:val="TableNormal"/>
    <w:uiPriority w:val="99"/>
    <w:rsid w:val="004E79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05E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5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5E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5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0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84</Words>
  <Characters>484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8</cp:revision>
  <cp:lastPrinted>2017-01-09T06:07:00Z</cp:lastPrinted>
  <dcterms:created xsi:type="dcterms:W3CDTF">2017-01-10T05:10:00Z</dcterms:created>
  <dcterms:modified xsi:type="dcterms:W3CDTF">2019-03-11T08:18:00Z</dcterms:modified>
</cp:coreProperties>
</file>